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651" w14:textId="77777777" w:rsidR="00D810C9" w:rsidRPr="004A50B5" w:rsidRDefault="00D810C9" w:rsidP="00D810C9">
      <w:pPr>
        <w:pStyle w:val="Titel"/>
        <w:jc w:val="center"/>
      </w:pPr>
      <w:r>
        <w:t>Open oproep: nieuwe huurder voor het magazijn te Warandestraat +67, 9000 Gent.</w:t>
      </w:r>
    </w:p>
    <w:p w14:paraId="1DFF9CC4" w14:textId="77777777" w:rsidR="00D810C9" w:rsidRPr="004A50B5" w:rsidRDefault="00D810C9" w:rsidP="00D810C9">
      <w:pPr>
        <w:rPr>
          <w:rFonts w:asciiTheme="majorHAnsi" w:hAnsiTheme="majorHAnsi" w:cstheme="majorHAnsi"/>
          <w:b/>
          <w:bCs/>
        </w:rPr>
      </w:pPr>
      <w:r w:rsidRPr="004A50B5">
        <w:rPr>
          <w:rFonts w:asciiTheme="majorHAnsi" w:hAnsiTheme="majorHAnsi" w:cstheme="majorHAnsi"/>
          <w:b/>
          <w:bCs/>
        </w:rPr>
        <w:t>Bijlage 1. Kandidatuurstellingsformulier</w:t>
      </w:r>
    </w:p>
    <w:p w14:paraId="722DCEC9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color w:val="FF0000"/>
          <w:sz w:val="14"/>
          <w:szCs w:val="14"/>
        </w:rPr>
      </w:pPr>
      <w:r w:rsidRPr="002D7BCA">
        <w:rPr>
          <w:rFonts w:asciiTheme="majorHAnsi" w:eastAsiaTheme="minorHAnsi" w:hAnsiTheme="majorHAnsi" w:cstheme="majorHAnsi"/>
          <w:color w:val="FF0000"/>
          <w:sz w:val="14"/>
          <w:szCs w:val="14"/>
        </w:rPr>
        <w:t>(Gelieve onderstaande tabel zoveel keer in te vullen als nodig naargelang het aantal teamleden)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D810C9" w:rsidRPr="002D7BCA" w14:paraId="648E2076" w14:textId="77777777" w:rsidTr="00910EDF">
        <w:trPr>
          <w:trHeight w:val="794"/>
        </w:trPr>
        <w:tc>
          <w:tcPr>
            <w:tcW w:w="3261" w:type="dxa"/>
            <w:shd w:val="clear" w:color="auto" w:fill="auto"/>
          </w:tcPr>
          <w:p w14:paraId="6262EF13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2D7BCA">
              <w:rPr>
                <w:rFonts w:asciiTheme="majorHAnsi" w:hAnsiTheme="majorHAnsi" w:cstheme="majorHAnsi"/>
              </w:rPr>
              <w:t xml:space="preserve">Naam </w:t>
            </w:r>
            <w:r w:rsidRPr="002D7BCA">
              <w:rPr>
                <w:rFonts w:asciiTheme="majorHAnsi" w:hAnsiTheme="majorHAnsi" w:cstheme="majorHAnsi"/>
                <w:sz w:val="18"/>
                <w:szCs w:val="18"/>
              </w:rPr>
              <w:t>(natuurlijk of rechtspersoon, al naargelang het geval)</w:t>
            </w:r>
          </w:p>
        </w:tc>
        <w:tc>
          <w:tcPr>
            <w:tcW w:w="5811" w:type="dxa"/>
            <w:shd w:val="clear" w:color="auto" w:fill="auto"/>
          </w:tcPr>
          <w:p w14:paraId="087AA810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1AAC3FD1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3B8046FA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Eventuele Rechtsvorm</w:t>
            </w:r>
          </w:p>
        </w:tc>
        <w:tc>
          <w:tcPr>
            <w:tcW w:w="5811" w:type="dxa"/>
            <w:shd w:val="clear" w:color="auto" w:fill="auto"/>
          </w:tcPr>
          <w:p w14:paraId="432FC52E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724E26C5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5D19010D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Eventuele btw-nummer</w:t>
            </w:r>
          </w:p>
        </w:tc>
        <w:tc>
          <w:tcPr>
            <w:tcW w:w="5811" w:type="dxa"/>
            <w:shd w:val="clear" w:color="auto" w:fill="auto"/>
          </w:tcPr>
          <w:p w14:paraId="234A3E8B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00879C74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3B325053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14404444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199F0B99" w14:textId="77777777" w:rsidTr="00910EDF">
        <w:trPr>
          <w:trHeight w:val="737"/>
        </w:trPr>
        <w:tc>
          <w:tcPr>
            <w:tcW w:w="3261" w:type="dxa"/>
            <w:shd w:val="clear" w:color="auto" w:fill="auto"/>
          </w:tcPr>
          <w:p w14:paraId="6D89C702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5811" w:type="dxa"/>
            <w:shd w:val="clear" w:color="auto" w:fill="auto"/>
          </w:tcPr>
          <w:p w14:paraId="59A492C2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00234CC6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058CAE5F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010A386D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654E3A0D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6544EA9F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Telefoon</w:t>
            </w:r>
          </w:p>
        </w:tc>
        <w:tc>
          <w:tcPr>
            <w:tcW w:w="5811" w:type="dxa"/>
            <w:shd w:val="clear" w:color="auto" w:fill="auto"/>
          </w:tcPr>
          <w:p w14:paraId="1FE9BEEC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79F58DF0" w14:textId="77777777" w:rsidTr="00910EDF">
        <w:trPr>
          <w:trHeight w:val="794"/>
        </w:trPr>
        <w:tc>
          <w:tcPr>
            <w:tcW w:w="3261" w:type="dxa"/>
            <w:shd w:val="clear" w:color="auto" w:fill="auto"/>
          </w:tcPr>
          <w:p w14:paraId="0515E828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 xml:space="preserve">Naam vertegenwoordiger(s) en hoedanigheid </w:t>
            </w:r>
          </w:p>
        </w:tc>
        <w:tc>
          <w:tcPr>
            <w:tcW w:w="5811" w:type="dxa"/>
            <w:shd w:val="clear" w:color="auto" w:fill="auto"/>
          </w:tcPr>
          <w:p w14:paraId="3477FB6F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2B0E3458" w14:textId="77777777" w:rsidTr="00910EDF">
        <w:trPr>
          <w:trHeight w:val="537"/>
        </w:trPr>
        <w:tc>
          <w:tcPr>
            <w:tcW w:w="3261" w:type="dxa"/>
            <w:shd w:val="clear" w:color="auto" w:fill="auto"/>
          </w:tcPr>
          <w:p w14:paraId="5C532E5E" w14:textId="77777777" w:rsidR="00D810C9" w:rsidRPr="007D4E91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7D4E91">
              <w:rPr>
                <w:rFonts w:asciiTheme="majorHAnsi" w:hAnsiTheme="majorHAnsi" w:cstheme="majorHAnsi"/>
                <w:b/>
                <w:bCs/>
              </w:rPr>
              <w:t>Voorgestelde jaarlijkse huurprijs</w:t>
            </w:r>
          </w:p>
        </w:tc>
        <w:tc>
          <w:tcPr>
            <w:tcW w:w="5811" w:type="dxa"/>
            <w:shd w:val="clear" w:color="auto" w:fill="auto"/>
          </w:tcPr>
          <w:p w14:paraId="7E26A17D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14:paraId="5AFAD83A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</w:rPr>
      </w:pPr>
    </w:p>
    <w:p w14:paraId="6446151D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b/>
          <w:bCs/>
        </w:rPr>
      </w:pPr>
      <w:r w:rsidRPr="002D7BCA">
        <w:rPr>
          <w:rFonts w:asciiTheme="majorHAnsi" w:eastAsiaTheme="minorHAnsi" w:hAnsiTheme="majorHAnsi" w:cstheme="majorHAnsi"/>
          <w:b/>
          <w:bCs/>
        </w:rPr>
        <w:t xml:space="preserve">De inschrijver stelt zich kandidaat voor het </w:t>
      </w:r>
      <w:r>
        <w:rPr>
          <w:rFonts w:asciiTheme="majorHAnsi" w:eastAsiaTheme="minorHAnsi" w:hAnsiTheme="majorHAnsi" w:cstheme="majorHAnsi"/>
          <w:b/>
          <w:bCs/>
        </w:rPr>
        <w:t xml:space="preserve">huren van het magazijn gelegen te Warandestraat +67, 9000 Gent. </w:t>
      </w:r>
    </w:p>
    <w:p w14:paraId="6FA4F6E3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</w:rPr>
      </w:pPr>
      <w:r w:rsidRPr="002D7BCA">
        <w:rPr>
          <w:rFonts w:asciiTheme="majorHAnsi" w:eastAsiaTheme="minorHAnsi" w:hAnsiTheme="majorHAnsi" w:cstheme="majorHAnsi"/>
        </w:rPr>
        <w:t>Ondergetekende verklaart hierbij kennis genomen te hebben van de hierbij gevoegde</w:t>
      </w:r>
      <w:r>
        <w:rPr>
          <w:rFonts w:asciiTheme="majorHAnsi" w:eastAsiaTheme="minorHAnsi" w:hAnsiTheme="majorHAnsi" w:cstheme="majorHAnsi"/>
        </w:rPr>
        <w:t xml:space="preserve"> </w:t>
      </w:r>
      <w:r w:rsidRPr="002D7BCA">
        <w:rPr>
          <w:rFonts w:asciiTheme="majorHAnsi" w:eastAsiaTheme="minorHAnsi" w:hAnsiTheme="majorHAnsi" w:cstheme="majorHAnsi"/>
        </w:rPr>
        <w:t>bevragingsdocument en zich hiermee akkoord te verklaren.</w:t>
      </w:r>
    </w:p>
    <w:p w14:paraId="26A05E40" w14:textId="77777777" w:rsidR="00D810C9" w:rsidRPr="003A5534" w:rsidRDefault="00D810C9" w:rsidP="00D810C9">
      <w:pPr>
        <w:rPr>
          <w:rFonts w:asciiTheme="majorHAnsi" w:hAnsiTheme="majorHAnsi" w:cstheme="majorHAnsi"/>
        </w:rPr>
      </w:pPr>
      <w:r w:rsidRPr="002D7BCA">
        <w:rPr>
          <w:rFonts w:asciiTheme="majorHAnsi" w:hAnsiTheme="majorHAnsi" w:cstheme="majorHAnsi"/>
        </w:rPr>
        <w:t xml:space="preserve">Dit kandidatuurstellingsformulier werd opgemaakt te </w:t>
      </w:r>
      <w:r w:rsidRPr="002D7BCA">
        <w:rPr>
          <w:rFonts w:asciiTheme="majorHAnsi" w:hAnsiTheme="majorHAnsi" w:cstheme="majorHAnsi"/>
          <w:i/>
        </w:rPr>
        <w:t>……………</w:t>
      </w:r>
      <w:r>
        <w:rPr>
          <w:rFonts w:asciiTheme="majorHAnsi" w:hAnsiTheme="majorHAnsi" w:cstheme="majorHAnsi"/>
          <w:i/>
        </w:rPr>
        <w:t>……</w:t>
      </w:r>
      <w:r w:rsidRPr="002D7BCA">
        <w:rPr>
          <w:rFonts w:asciiTheme="majorHAnsi" w:hAnsiTheme="majorHAnsi" w:cstheme="majorHAnsi"/>
          <w:i/>
        </w:rPr>
        <w:t>……..</w:t>
      </w:r>
      <w:r w:rsidRPr="002D7BCA">
        <w:rPr>
          <w:rFonts w:asciiTheme="majorHAnsi" w:hAnsiTheme="majorHAnsi" w:cstheme="majorHAnsi"/>
        </w:rPr>
        <w:t xml:space="preserve"> op </w:t>
      </w:r>
      <w:r w:rsidRPr="002D7BCA">
        <w:rPr>
          <w:rFonts w:asciiTheme="majorHAnsi" w:hAnsiTheme="majorHAnsi" w:cstheme="majorHAnsi"/>
          <w:i/>
        </w:rPr>
        <w:t>…………</w:t>
      </w:r>
      <w:r>
        <w:rPr>
          <w:rFonts w:asciiTheme="majorHAnsi" w:hAnsiTheme="majorHAnsi" w:cstheme="majorHAnsi"/>
          <w:i/>
        </w:rPr>
        <w:t>……………….</w:t>
      </w:r>
      <w:r w:rsidRPr="002D7BCA">
        <w:rPr>
          <w:rFonts w:asciiTheme="majorHAnsi" w:hAnsiTheme="majorHAnsi" w:cstheme="majorHAnsi"/>
          <w:i/>
        </w:rPr>
        <w:t>……..</w:t>
      </w:r>
    </w:p>
    <w:p w14:paraId="714C736C" w14:textId="77777777" w:rsidR="00D810C9" w:rsidRPr="002D7BCA" w:rsidRDefault="00D810C9" w:rsidP="00D810C9">
      <w:pPr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i/>
        </w:rPr>
        <w:t>Handtekeningen van alle vertegenwoordigers met hun naam, melding wie ze vertegenwoordigen en hun hoedanigheid – in geval van tijdelijke vereniging, dient dit kandidatuurstellingsformulier ondertekend te worden door ieder lid van de tijdelijke vereniging.</w:t>
      </w:r>
    </w:p>
    <w:p w14:paraId="1CF4DC97" w14:textId="77777777" w:rsidR="00D810C9" w:rsidRPr="002D7BCA" w:rsidRDefault="00D810C9" w:rsidP="00D810C9">
      <w:pPr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lastRenderedPageBreak/>
        <w:t>De Kandidaat,</w:t>
      </w:r>
    </w:p>
    <w:p w14:paraId="78BF4520" w14:textId="77777777" w:rsidR="00D810C9" w:rsidRPr="002D7BCA" w:rsidRDefault="00D810C9" w:rsidP="00D810C9">
      <w:pPr>
        <w:suppressAutoHyphens/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>Handtekening:</w:t>
      </w:r>
      <w:r w:rsidRPr="002D7BCA">
        <w:rPr>
          <w:rFonts w:asciiTheme="majorHAnsi" w:hAnsiTheme="majorHAnsi" w:cstheme="majorHAnsi"/>
        </w:rPr>
        <w:t xml:space="preserve"> </w:t>
      </w:r>
      <w:r w:rsidRPr="002D7BCA">
        <w:rPr>
          <w:rFonts w:asciiTheme="majorHAnsi" w:hAnsiTheme="majorHAnsi" w:cstheme="majorHAnsi"/>
          <w:lang w:val="nl-NL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lang w:val="nl-NL"/>
        </w:rPr>
        <w:t>……………….</w:t>
      </w:r>
      <w:r w:rsidRPr="002D7BCA">
        <w:rPr>
          <w:rFonts w:asciiTheme="majorHAnsi" w:hAnsiTheme="majorHAnsi" w:cstheme="majorHAnsi"/>
          <w:lang w:val="nl-NL"/>
        </w:rPr>
        <w:t>……</w:t>
      </w:r>
    </w:p>
    <w:p w14:paraId="5CCBC646" w14:textId="77777777" w:rsidR="00D810C9" w:rsidRPr="002D7BCA" w:rsidRDefault="00D810C9" w:rsidP="00D810C9">
      <w:pPr>
        <w:suppressAutoHyphens/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>Naam en Voornaam:</w:t>
      </w:r>
      <w:r w:rsidRPr="002D7BCA">
        <w:rPr>
          <w:rFonts w:asciiTheme="majorHAnsi" w:hAnsiTheme="majorHAnsi" w:cstheme="majorHAnsi"/>
        </w:rPr>
        <w:t xml:space="preserve"> </w:t>
      </w:r>
      <w:r w:rsidRPr="002D7BCA">
        <w:rPr>
          <w:rFonts w:asciiTheme="majorHAnsi" w:hAnsiTheme="majorHAnsi" w:cstheme="majorHAnsi"/>
          <w:lang w:val="nl-NL"/>
        </w:rPr>
        <w:t>………………………………………………………………………</w:t>
      </w:r>
      <w:r>
        <w:rPr>
          <w:rFonts w:asciiTheme="majorHAnsi" w:hAnsiTheme="majorHAnsi" w:cstheme="majorHAnsi"/>
          <w:lang w:val="nl-NL"/>
        </w:rPr>
        <w:t>……………..</w:t>
      </w:r>
      <w:r w:rsidRPr="002D7BCA">
        <w:rPr>
          <w:rFonts w:asciiTheme="majorHAnsi" w:hAnsiTheme="majorHAnsi" w:cstheme="majorHAnsi"/>
          <w:lang w:val="nl-NL"/>
        </w:rPr>
        <w:t>…………</w:t>
      </w:r>
    </w:p>
    <w:p w14:paraId="5BCFFE30" w14:textId="108249C5" w:rsidR="00396537" w:rsidRPr="00FE0759" w:rsidRDefault="00D810C9" w:rsidP="00D810C9">
      <w:pPr>
        <w:rPr>
          <w:color w:val="5019BE" w:themeColor="accent1"/>
        </w:rPr>
      </w:pPr>
      <w:r w:rsidRPr="002D7BCA">
        <w:rPr>
          <w:rFonts w:asciiTheme="majorHAnsi" w:hAnsiTheme="majorHAnsi" w:cstheme="majorHAnsi"/>
          <w:lang w:val="nl-NL"/>
        </w:rPr>
        <w:t>Functie: …………………………………………………………………………</w:t>
      </w:r>
      <w:r>
        <w:rPr>
          <w:rFonts w:asciiTheme="majorHAnsi" w:hAnsiTheme="majorHAnsi" w:cstheme="majorHAnsi"/>
          <w:lang w:val="nl-NL"/>
        </w:rPr>
        <w:t>…………………….</w:t>
      </w:r>
      <w:r w:rsidRPr="002D7BCA">
        <w:rPr>
          <w:rFonts w:asciiTheme="majorHAnsi" w:hAnsiTheme="majorHAnsi" w:cstheme="majorHAnsi"/>
          <w:lang w:val="nl-NL"/>
        </w:rPr>
        <w:t>……………………</w:t>
      </w:r>
    </w:p>
    <w:sectPr w:rsidR="00396537" w:rsidRPr="00FE0759" w:rsidSect="00CE369D">
      <w:headerReference w:type="default" r:id="rId8"/>
      <w:footerReference w:type="default" r:id="rId9"/>
      <w:pgSz w:w="11906" w:h="16838"/>
      <w:pgMar w:top="2410" w:right="1418" w:bottom="1933" w:left="1418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0788" w14:textId="77777777" w:rsidR="00FF1694" w:rsidRDefault="00FF1694" w:rsidP="00DD6BB0">
      <w:r>
        <w:separator/>
      </w:r>
    </w:p>
  </w:endnote>
  <w:endnote w:type="continuationSeparator" w:id="0">
    <w:p w14:paraId="72E20308" w14:textId="77777777" w:rsidR="00FF1694" w:rsidRDefault="00FF1694" w:rsidP="00DD6BB0">
      <w:r>
        <w:continuationSeparator/>
      </w:r>
    </w:p>
  </w:endnote>
  <w:endnote w:type="continuationNotice" w:id="1">
    <w:p w14:paraId="58799A47" w14:textId="77777777" w:rsidR="00FF1694" w:rsidRDefault="00FF1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 Light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 Deca SemiBol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7DE1" w14:textId="77777777" w:rsidR="00D00E6A" w:rsidRDefault="00A812AD">
    <w:pPr>
      <w:pStyle w:val="Voettekst"/>
      <w:rPr>
        <w:rFonts w:ascii="Lexend Deca" w:hAnsi="Lexend Deca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3C696DCE" wp14:editId="33A65F3D">
          <wp:simplePos x="0" y="0"/>
          <wp:positionH relativeFrom="column">
            <wp:posOffset>5346700</wp:posOffset>
          </wp:positionH>
          <wp:positionV relativeFrom="page">
            <wp:posOffset>9577070</wp:posOffset>
          </wp:positionV>
          <wp:extent cx="407172" cy="288000"/>
          <wp:effectExtent l="0" t="0" r="0" b="4445"/>
          <wp:wrapNone/>
          <wp:docPr id="642898402" name="Afbeelding 642898402" descr="Afbeelding met Lettertype, Graphics, logo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069374" name="Afbeelding 1" descr="Afbeelding met Lettertype, Graphics, logo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17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7A" w:rsidRPr="00286E82">
      <w:rPr>
        <w:rFonts w:ascii="Lexend Deca" w:hAnsi="Lexend De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A0741D" wp14:editId="769344EA">
              <wp:simplePos x="0" y="0"/>
              <wp:positionH relativeFrom="column">
                <wp:posOffset>5577840</wp:posOffset>
              </wp:positionH>
              <wp:positionV relativeFrom="page">
                <wp:posOffset>9683115</wp:posOffset>
              </wp:positionV>
              <wp:extent cx="846455" cy="827405"/>
              <wp:effectExtent l="0" t="0" r="0" b="0"/>
              <wp:wrapNone/>
              <wp:docPr id="1381726726" name="Vrije vorm 1381726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46455" cy="827405"/>
                      </a:xfrm>
                      <a:custGeom>
                        <a:avLst/>
                        <a:gdLst>
                          <a:gd name="connsiteX0" fmla="*/ 964430 w 964430"/>
                          <a:gd name="connsiteY0" fmla="*/ 470962 h 942875"/>
                          <a:gd name="connsiteX1" fmla="*/ 481739 w 964430"/>
                          <a:gd name="connsiteY1" fmla="*/ 0 h 942875"/>
                          <a:gd name="connsiteX2" fmla="*/ 346547 w 964430"/>
                          <a:gd name="connsiteY2" fmla="*/ 16174 h 942875"/>
                          <a:gd name="connsiteX3" fmla="*/ 346547 w 964430"/>
                          <a:gd name="connsiteY3" fmla="*/ 186482 h 942875"/>
                          <a:gd name="connsiteX4" fmla="*/ 482691 w 964430"/>
                          <a:gd name="connsiteY4" fmla="*/ 159842 h 942875"/>
                          <a:gd name="connsiteX5" fmla="*/ 791156 w 964430"/>
                          <a:gd name="connsiteY5" fmla="*/ 471913 h 942875"/>
                          <a:gd name="connsiteX6" fmla="*/ 482691 w 964430"/>
                          <a:gd name="connsiteY6" fmla="*/ 783985 h 942875"/>
                          <a:gd name="connsiteX7" fmla="*/ 174226 w 964430"/>
                          <a:gd name="connsiteY7" fmla="*/ 471913 h 942875"/>
                          <a:gd name="connsiteX8" fmla="*/ 192315 w 964430"/>
                          <a:gd name="connsiteY8" fmla="*/ 358692 h 942875"/>
                          <a:gd name="connsiteX9" fmla="*/ 12377 w 964430"/>
                          <a:gd name="connsiteY9" fmla="*/ 358692 h 942875"/>
                          <a:gd name="connsiteX10" fmla="*/ 0 w 964430"/>
                          <a:gd name="connsiteY10" fmla="*/ 471913 h 942875"/>
                          <a:gd name="connsiteX11" fmla="*/ 482691 w 964430"/>
                          <a:gd name="connsiteY11" fmla="*/ 942875 h 942875"/>
                          <a:gd name="connsiteX12" fmla="*/ 964430 w 964430"/>
                          <a:gd name="connsiteY12" fmla="*/ 470962 h 942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964430" h="942875">
                            <a:moveTo>
                              <a:pt x="964430" y="470962"/>
                            </a:moveTo>
                            <a:cubicBezTo>
                              <a:pt x="964430" y="198851"/>
                              <a:pt x="764499" y="0"/>
                              <a:pt x="481739" y="0"/>
                            </a:cubicBezTo>
                            <a:cubicBezTo>
                              <a:pt x="434136" y="0"/>
                              <a:pt x="389390" y="5709"/>
                              <a:pt x="346547" y="16174"/>
                            </a:cubicBezTo>
                            <a:lnTo>
                              <a:pt x="346547" y="186482"/>
                            </a:lnTo>
                            <a:cubicBezTo>
                              <a:pt x="387486" y="169356"/>
                              <a:pt x="432232" y="159842"/>
                              <a:pt x="482691" y="159842"/>
                            </a:cubicBezTo>
                            <a:cubicBezTo>
                              <a:pt x="667389" y="159842"/>
                              <a:pt x="791156" y="290189"/>
                              <a:pt x="791156" y="471913"/>
                            </a:cubicBezTo>
                            <a:cubicBezTo>
                              <a:pt x="791156" y="653638"/>
                              <a:pt x="667389" y="783985"/>
                              <a:pt x="482691" y="783985"/>
                            </a:cubicBezTo>
                            <a:cubicBezTo>
                              <a:pt x="297993" y="783985"/>
                              <a:pt x="174226" y="653638"/>
                              <a:pt x="174226" y="471913"/>
                            </a:cubicBezTo>
                            <a:cubicBezTo>
                              <a:pt x="174226" y="431002"/>
                              <a:pt x="180890" y="392944"/>
                              <a:pt x="192315" y="358692"/>
                            </a:cubicBezTo>
                            <a:lnTo>
                              <a:pt x="12377" y="358692"/>
                            </a:lnTo>
                            <a:cubicBezTo>
                              <a:pt x="4760" y="394847"/>
                              <a:pt x="0" y="432904"/>
                              <a:pt x="0" y="471913"/>
                            </a:cubicBezTo>
                            <a:cubicBezTo>
                              <a:pt x="0" y="744025"/>
                              <a:pt x="199931" y="942875"/>
                              <a:pt x="482691" y="942875"/>
                            </a:cubicBezTo>
                            <a:cubicBezTo>
                              <a:pt x="765451" y="942875"/>
                              <a:pt x="964430" y="743073"/>
                              <a:pt x="964430" y="470962"/>
                            </a:cubicBezTo>
                          </a:path>
                        </a:pathLst>
                      </a:custGeom>
                      <a:solidFill>
                        <a:schemeClr val="bg2"/>
                      </a:solidFill>
                      <a:ln w="9512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5C867" id="Vrije vorm 1381726726" o:spid="_x0000_s1026" style="position:absolute;margin-left:439.2pt;margin-top:762.45pt;width:66.6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64430,9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" path="m964430,470962c964430,198851,764499,,481739,,434136,,389390,5709,346547,16174r,170308c387486,169356,432232,159842,482691,159842v184698,,308465,130347,308465,312071c791156,653638,667389,783985,482691,783985v-184698,,-308465,-130347,-308465,-312072c174226,431002,180890,392944,192315,358692r-179938,c4760,394847,,432904,,471913,,744025,199931,942875,482691,942875v282760,,481739,-199802,481739,-471913e" fillcolor="#fad2db [3214]" stroked="f" strokeweight=".26422mm">
              <v:stroke joinstyle="miter"/>
              <v:path arrowok="t" o:connecttype="custom" o:connectlocs="846455,413285;422810,0;304155,14193;304155,163644;423645,140267;694377,414120;423645,687974;152914,414120;168790,314764;10863,314764;0,414120;423645,827405;846455,413285" o:connectangles="0,0,0,0,0,0,0,0,0,0,0,0,0"/>
              <o:lock v:ext="edit" aspectratio="t"/>
              <w10:wrap anchory="page"/>
            </v:shape>
          </w:pict>
        </mc:Fallback>
      </mc:AlternateConten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0"/>
      <w:gridCol w:w="1559"/>
      <w:gridCol w:w="1716"/>
    </w:tblGrid>
    <w:tr w:rsidR="00A36102" w14:paraId="38CBCCCE" w14:textId="77777777" w:rsidTr="00F0720E">
      <w:trPr>
        <w:trHeight w:val="283"/>
      </w:trPr>
      <w:tc>
        <w:tcPr>
          <w:tcW w:w="4390" w:type="dxa"/>
          <w:vAlign w:val="bottom"/>
        </w:tcPr>
        <w:p w14:paraId="7071D5C9" w14:textId="77777777" w:rsidR="00A36102" w:rsidRPr="00395348" w:rsidRDefault="00A36102" w:rsidP="0084355C">
          <w:pPr>
            <w:pStyle w:val="Voettekst"/>
            <w:rPr>
              <w:rFonts w:ascii="Lexend Deca" w:hAnsi="Lexend Deca"/>
              <w:sz w:val="16"/>
              <w:szCs w:val="16"/>
            </w:rPr>
          </w:pPr>
          <w:r w:rsidRPr="00395348">
            <w:rPr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AC7B0AF" wp14:editId="29D1DDCD">
                <wp:extent cx="72000" cy="72000"/>
                <wp:effectExtent l="0" t="0" r="4445" b="4445"/>
                <wp:docPr id="642898403" name="Graphic 642898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7952851" name="Graphic 141795285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D58D4">
            <w:rPr>
              <w:rFonts w:ascii="Lexend Deca" w:hAnsi="Lexend Deca"/>
              <w:sz w:val="16"/>
              <w:szCs w:val="16"/>
            </w:rPr>
            <w:t xml:space="preserve"> </w:t>
          </w:r>
          <w:r w:rsidRPr="00395348">
            <w:rPr>
              <w:rFonts w:ascii="Lexend Deca" w:hAnsi="Lexend Deca"/>
              <w:sz w:val="16"/>
              <w:szCs w:val="16"/>
            </w:rPr>
            <w:t>Volder</w:t>
          </w:r>
          <w:r w:rsidR="00A90656">
            <w:rPr>
              <w:rFonts w:ascii="Lexend Deca" w:hAnsi="Lexend Deca"/>
              <w:sz w:val="16"/>
              <w:szCs w:val="16"/>
            </w:rPr>
            <w:t>s</w:t>
          </w:r>
          <w:r w:rsidRPr="00395348">
            <w:rPr>
              <w:rFonts w:ascii="Lexend Deca" w:hAnsi="Lexend Deca"/>
              <w:sz w:val="16"/>
              <w:szCs w:val="16"/>
            </w:rPr>
            <w:t>straat 1,</w:t>
          </w:r>
          <w:r w:rsidR="0084355C" w:rsidRPr="00395348">
            <w:rPr>
              <w:rFonts w:ascii="Lexend Deca" w:hAnsi="Lexend Deca"/>
              <w:sz w:val="16"/>
              <w:szCs w:val="16"/>
            </w:rPr>
            <w:t xml:space="preserve"> </w:t>
          </w:r>
          <w:r w:rsidRPr="00395348">
            <w:rPr>
              <w:rFonts w:ascii="Lexend Deca" w:hAnsi="Lexend Deca"/>
              <w:sz w:val="16"/>
              <w:szCs w:val="16"/>
            </w:rPr>
            <w:t>9000 Gent</w:t>
          </w:r>
          <w:r w:rsidR="00326CDA">
            <w:rPr>
              <w:rFonts w:ascii="Lexend Deca" w:hAnsi="Lexend Deca"/>
              <w:sz w:val="16"/>
              <w:szCs w:val="16"/>
            </w:rPr>
            <w:t xml:space="preserve">     </w:t>
          </w:r>
          <w:r w:rsidR="0084355C" w:rsidRPr="00395348">
            <w:rPr>
              <w:rFonts w:ascii="Lexend Deca" w:hAnsi="Lexend Deca"/>
              <w:sz w:val="16"/>
              <w:szCs w:val="16"/>
            </w:rPr>
            <w:t>BTW BE0367.300.594</w:t>
          </w:r>
        </w:p>
      </w:tc>
      <w:tc>
        <w:tcPr>
          <w:tcW w:w="1559" w:type="dxa"/>
          <w:vAlign w:val="bottom"/>
        </w:tcPr>
        <w:p w14:paraId="5A2370EF" w14:textId="77777777" w:rsidR="00A36102" w:rsidRPr="00395348" w:rsidRDefault="00A36102" w:rsidP="0084355C">
          <w:pPr>
            <w:pStyle w:val="Voettekst"/>
            <w:rPr>
              <w:rFonts w:ascii="Lexend Deca" w:hAnsi="Lexend Deca"/>
              <w:sz w:val="16"/>
              <w:szCs w:val="16"/>
            </w:rPr>
          </w:pPr>
          <w:r w:rsidRPr="00395348">
            <w:rPr>
              <w:rFonts w:ascii="Lexend Deca" w:hAnsi="Lexend Deca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7336CC19" wp14:editId="1840D7FE">
                <wp:extent cx="72000" cy="72000"/>
                <wp:effectExtent l="0" t="0" r="4445" b="4445"/>
                <wp:docPr id="642898404" name="Graphic 642898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898411" name="Graphic 64289841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5348" w:rsidRPr="00395348">
            <w:rPr>
              <w:rFonts w:ascii="Lexend Deca" w:hAnsi="Lexend Deca"/>
              <w:sz w:val="16"/>
              <w:szCs w:val="16"/>
            </w:rPr>
            <w:t xml:space="preserve"> </w:t>
          </w:r>
          <w:r w:rsidRPr="00395348">
            <w:rPr>
              <w:rFonts w:ascii="Lexend Deca" w:hAnsi="Lexend Deca"/>
              <w:sz w:val="16"/>
              <w:szCs w:val="16"/>
            </w:rPr>
            <w:t>09 269 69 00</w:t>
          </w:r>
        </w:p>
      </w:tc>
      <w:tc>
        <w:tcPr>
          <w:tcW w:w="1716" w:type="dxa"/>
          <w:vAlign w:val="bottom"/>
        </w:tcPr>
        <w:p w14:paraId="1CB076D7" w14:textId="77777777" w:rsidR="00A36102" w:rsidRPr="00395348" w:rsidRDefault="0084355C" w:rsidP="0084355C">
          <w:pPr>
            <w:pStyle w:val="Voettekst"/>
            <w:rPr>
              <w:rFonts w:ascii="Lexend Deca" w:hAnsi="Lexend Deca"/>
              <w:sz w:val="16"/>
              <w:szCs w:val="16"/>
            </w:rPr>
          </w:pPr>
          <w:r w:rsidRPr="00395348">
            <w:rPr>
              <w:rFonts w:ascii="Lexend Deca" w:hAnsi="Lexend Deca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AAAD6F6" wp14:editId="57054ADF">
                <wp:extent cx="72000" cy="72000"/>
                <wp:effectExtent l="0" t="0" r="4445" b="4445"/>
                <wp:docPr id="642898405" name="Graphic 642898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3637051" name="Graphic 87363705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5348" w:rsidRPr="00395348">
            <w:rPr>
              <w:rFonts w:ascii="Lexend Deca" w:hAnsi="Lexend Deca"/>
              <w:sz w:val="16"/>
              <w:szCs w:val="16"/>
            </w:rPr>
            <w:t xml:space="preserve"> </w:t>
          </w:r>
          <w:r w:rsidR="00A36102" w:rsidRPr="00395348">
            <w:rPr>
              <w:rFonts w:ascii="Lexend Deca" w:hAnsi="Lexend Deca"/>
              <w:sz w:val="16"/>
              <w:szCs w:val="16"/>
            </w:rPr>
            <w:t>sogent.be</w:t>
          </w:r>
        </w:p>
      </w:tc>
    </w:tr>
    <w:tr w:rsidR="0084355C" w14:paraId="36A79D29" w14:textId="77777777" w:rsidTr="00F0720E">
      <w:trPr>
        <w:trHeight w:val="231"/>
      </w:trPr>
      <w:tc>
        <w:tcPr>
          <w:tcW w:w="7665" w:type="dxa"/>
          <w:gridSpan w:val="3"/>
        </w:tcPr>
        <w:p w14:paraId="7D7CC53C" w14:textId="77777777" w:rsidR="0084355C" w:rsidRDefault="0084355C">
          <w:pPr>
            <w:pStyle w:val="Voettekst"/>
            <w:rPr>
              <w:rFonts w:ascii="Lexend Deca" w:hAnsi="Lexend Deca"/>
              <w:sz w:val="16"/>
              <w:szCs w:val="16"/>
            </w:rPr>
          </w:pPr>
        </w:p>
      </w:tc>
    </w:tr>
  </w:tbl>
  <w:p w14:paraId="57450C3A" w14:textId="77777777" w:rsidR="00A36102" w:rsidRDefault="00A36102">
    <w:pPr>
      <w:pStyle w:val="Voettekst"/>
      <w:rPr>
        <w:rFonts w:ascii="Lexend Deca" w:hAnsi="Lexend Deca"/>
        <w:sz w:val="16"/>
        <w:szCs w:val="16"/>
      </w:rPr>
    </w:pPr>
  </w:p>
  <w:p w14:paraId="0EF30136" w14:textId="77777777" w:rsidR="00A36102" w:rsidRPr="00286E82" w:rsidRDefault="00A36102">
    <w:pPr>
      <w:pStyle w:val="Voettekst"/>
      <w:rPr>
        <w:rFonts w:ascii="Lexend Deca" w:hAnsi="Lexend De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07C" w14:textId="77777777" w:rsidR="00FF1694" w:rsidRDefault="00FF1694" w:rsidP="00DD6BB0">
      <w:r>
        <w:separator/>
      </w:r>
    </w:p>
  </w:footnote>
  <w:footnote w:type="continuationSeparator" w:id="0">
    <w:p w14:paraId="4733C06D" w14:textId="77777777" w:rsidR="00FF1694" w:rsidRDefault="00FF1694" w:rsidP="00DD6BB0">
      <w:r>
        <w:continuationSeparator/>
      </w:r>
    </w:p>
  </w:footnote>
  <w:footnote w:type="continuationNotice" w:id="1">
    <w:p w14:paraId="243C0292" w14:textId="77777777" w:rsidR="00FF1694" w:rsidRDefault="00FF1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A4A" w14:textId="77777777" w:rsidR="00DD6BB0" w:rsidRDefault="00AB25AE" w:rsidP="000E00C0">
    <w:pPr>
      <w:pStyle w:val="Koptekst"/>
    </w:pPr>
    <w:r>
      <w:rPr>
        <w:rFonts w:ascii="Lexend Deca" w:hAnsi="Lexend Deca"/>
        <w:noProof/>
        <w:sz w:val="56"/>
        <w:szCs w:val="56"/>
      </w:rPr>
      <w:drawing>
        <wp:anchor distT="0" distB="0" distL="114300" distR="114300" simplePos="0" relativeHeight="251658242" behindDoc="1" locked="0" layoutInCell="1" allowOverlap="1" wp14:anchorId="28FEBD53" wp14:editId="4FB1DC83">
          <wp:simplePos x="0" y="0"/>
          <wp:positionH relativeFrom="column">
            <wp:posOffset>-58459</wp:posOffset>
          </wp:positionH>
          <wp:positionV relativeFrom="page">
            <wp:posOffset>751437</wp:posOffset>
          </wp:positionV>
          <wp:extent cx="1812653" cy="760491"/>
          <wp:effectExtent l="0" t="0" r="0" b="0"/>
          <wp:wrapNone/>
          <wp:docPr id="642898401" name="Afbeelding 642898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675105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40" cy="77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270" w:rsidRPr="00DD6BB0">
      <w:rPr>
        <w:rFonts w:ascii="Lexend Deca" w:hAnsi="Lexend Deca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572BD" wp14:editId="4FEFC51B">
              <wp:simplePos x="0" y="0"/>
              <wp:positionH relativeFrom="column">
                <wp:posOffset>-665480</wp:posOffset>
              </wp:positionH>
              <wp:positionV relativeFrom="page">
                <wp:posOffset>190500</wp:posOffset>
              </wp:positionV>
              <wp:extent cx="650875" cy="827405"/>
              <wp:effectExtent l="0" t="0" r="0" b="0"/>
              <wp:wrapNone/>
              <wp:docPr id="217819059" name="Vrije vorm 217819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50875" cy="827405"/>
                      </a:xfrm>
                      <a:custGeom>
                        <a:avLst/>
                        <a:gdLst>
                          <a:gd name="connsiteX0" fmla="*/ 174226 w 741649"/>
                          <a:gd name="connsiteY0" fmla="*/ 660298 h 942875"/>
                          <a:gd name="connsiteX1" fmla="*/ 0 w 741649"/>
                          <a:gd name="connsiteY1" fmla="*/ 660298 h 942875"/>
                          <a:gd name="connsiteX2" fmla="*/ 371301 w 741649"/>
                          <a:gd name="connsiteY2" fmla="*/ 942875 h 942875"/>
                          <a:gd name="connsiteX3" fmla="*/ 432232 w 741649"/>
                          <a:gd name="connsiteY3" fmla="*/ 940021 h 942875"/>
                          <a:gd name="connsiteX4" fmla="*/ 432232 w 741649"/>
                          <a:gd name="connsiteY4" fmla="*/ 782082 h 942875"/>
                          <a:gd name="connsiteX5" fmla="*/ 371301 w 741649"/>
                          <a:gd name="connsiteY5" fmla="*/ 786839 h 942875"/>
                          <a:gd name="connsiteX6" fmla="*/ 174226 w 741649"/>
                          <a:gd name="connsiteY6" fmla="*/ 660298 h 942875"/>
                          <a:gd name="connsiteX7" fmla="*/ 549335 w 741649"/>
                          <a:gd name="connsiteY7" fmla="*/ 275917 h 942875"/>
                          <a:gd name="connsiteX8" fmla="*/ 719752 w 741649"/>
                          <a:gd name="connsiteY8" fmla="*/ 275917 h 942875"/>
                          <a:gd name="connsiteX9" fmla="*/ 369397 w 741649"/>
                          <a:gd name="connsiteY9" fmla="*/ 0 h 942875"/>
                          <a:gd name="connsiteX10" fmla="*/ 17137 w 741649"/>
                          <a:gd name="connsiteY10" fmla="*/ 294946 h 942875"/>
                          <a:gd name="connsiteX11" fmla="*/ 361780 w 741649"/>
                          <a:gd name="connsiteY11" fmla="*/ 548980 h 942875"/>
                          <a:gd name="connsiteX12" fmla="*/ 559807 w 741649"/>
                          <a:gd name="connsiteY12" fmla="*/ 621289 h 942875"/>
                          <a:gd name="connsiteX13" fmla="*/ 741650 w 741649"/>
                          <a:gd name="connsiteY13" fmla="*/ 621289 h 942875"/>
                          <a:gd name="connsiteX14" fmla="*/ 396054 w 741649"/>
                          <a:gd name="connsiteY14" fmla="*/ 389138 h 942875"/>
                          <a:gd name="connsiteX15" fmla="*/ 191363 w 741649"/>
                          <a:gd name="connsiteY15" fmla="*/ 280674 h 942875"/>
                          <a:gd name="connsiteX16" fmla="*/ 371301 w 741649"/>
                          <a:gd name="connsiteY16" fmla="*/ 156036 h 942875"/>
                          <a:gd name="connsiteX17" fmla="*/ 549335 w 741649"/>
                          <a:gd name="connsiteY17" fmla="*/ 275917 h 942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</a:cxnLst>
                        <a:rect l="l" t="t" r="r" b="b"/>
                        <a:pathLst>
                          <a:path w="741649" h="942875">
                            <a:moveTo>
                              <a:pt x="174226" y="660298"/>
                            </a:moveTo>
                            <a:lnTo>
                              <a:pt x="0" y="660298"/>
                            </a:lnTo>
                            <a:cubicBezTo>
                              <a:pt x="5712" y="822994"/>
                              <a:pt x="146616" y="942875"/>
                              <a:pt x="371301" y="942875"/>
                            </a:cubicBezTo>
                            <a:cubicBezTo>
                              <a:pt x="392246" y="942875"/>
                              <a:pt x="412239" y="941924"/>
                              <a:pt x="432232" y="940021"/>
                            </a:cubicBezTo>
                            <a:lnTo>
                              <a:pt x="432232" y="782082"/>
                            </a:lnTo>
                            <a:cubicBezTo>
                              <a:pt x="414143" y="784937"/>
                              <a:pt x="393198" y="786839"/>
                              <a:pt x="371301" y="786839"/>
                            </a:cubicBezTo>
                            <a:cubicBezTo>
                              <a:pt x="246582" y="787791"/>
                              <a:pt x="177082" y="734510"/>
                              <a:pt x="174226" y="660298"/>
                            </a:cubicBezTo>
                            <a:moveTo>
                              <a:pt x="549335" y="275917"/>
                            </a:moveTo>
                            <a:lnTo>
                              <a:pt x="719752" y="275917"/>
                            </a:lnTo>
                            <a:cubicBezTo>
                              <a:pt x="715944" y="121784"/>
                              <a:pt x="583609" y="0"/>
                              <a:pt x="369397" y="0"/>
                            </a:cubicBezTo>
                            <a:cubicBezTo>
                              <a:pt x="155185" y="0"/>
                              <a:pt x="17137" y="119881"/>
                              <a:pt x="17137" y="294946"/>
                            </a:cubicBezTo>
                            <a:cubicBezTo>
                              <a:pt x="17137" y="499505"/>
                              <a:pt x="205644" y="529000"/>
                              <a:pt x="361780" y="548980"/>
                            </a:cubicBezTo>
                            <a:cubicBezTo>
                              <a:pt x="455082" y="561349"/>
                              <a:pt x="535054" y="570863"/>
                              <a:pt x="559807" y="621289"/>
                            </a:cubicBezTo>
                            <a:lnTo>
                              <a:pt x="741650" y="621289"/>
                            </a:lnTo>
                            <a:cubicBezTo>
                              <a:pt x="728321" y="435759"/>
                              <a:pt x="546479" y="408167"/>
                              <a:pt x="396054" y="389138"/>
                            </a:cubicBezTo>
                            <a:cubicBezTo>
                              <a:pt x="285616" y="374867"/>
                              <a:pt x="191363" y="365352"/>
                              <a:pt x="191363" y="280674"/>
                            </a:cubicBezTo>
                            <a:cubicBezTo>
                              <a:pt x="191363" y="210268"/>
                              <a:pt x="257054" y="156036"/>
                              <a:pt x="371301" y="156036"/>
                            </a:cubicBezTo>
                            <a:cubicBezTo>
                              <a:pt x="480787" y="156987"/>
                              <a:pt x="543623" y="207414"/>
                              <a:pt x="549335" y="275917"/>
                            </a:cubicBezTo>
                          </a:path>
                        </a:pathLst>
                      </a:custGeom>
                      <a:solidFill>
                        <a:schemeClr val="bg2"/>
                      </a:solidFill>
                      <a:ln w="9512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706A3" id="Vrije vorm 217819059" o:spid="_x0000_s1026" style="position:absolute;margin-left:-52.4pt;margin-top:15pt;width:51.2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41649,9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" path="m174226,660298l,660298c5712,822994,146616,942875,371301,942875v20945,,40938,-951,60931,-2854l432232,782082v-18089,2855,-39034,4757,-60931,4757c246582,787791,177082,734510,174226,660298m549335,275917r170417,c715944,121784,583609,,369397,,155185,,17137,119881,17137,294946v,204559,188507,234054,344643,254034c455082,561349,535054,570863,559807,621289r181843,c728321,435759,546479,408167,396054,389138,285616,374867,191363,365352,191363,280674v,-70406,65691,-124638,179938,-124638c480787,156987,543623,207414,549335,275917e" fillcolor="#fad2db [3214]" stroked="f" strokeweight=".26422mm">
              <v:stroke joinstyle="miter"/>
              <v:path arrowok="t" o:connecttype="custom" o:connectlocs="152902,579434;0,579434;325856,827405;379329,824901;379329,686304;325856,690478;152902,579434;482099,242127;631658,242127;324185,0;15040,258825;317500,481749;491290,545202;650876,545202;347579,341482;167941,246301;325856,136927;482099,242127" o:connectangles="0,0,0,0,0,0,0,0,0,0,0,0,0,0,0,0,0,0"/>
              <o:lock v:ext="edit" aspectratio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B45"/>
    <w:multiLevelType w:val="multilevel"/>
    <w:tmpl w:val="060A31E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-992" w:firstLine="0"/>
      </w:pPr>
      <w:rPr>
        <w:rFonts w:hint="default"/>
        <w:b/>
        <w:i w:val="0"/>
        <w:sz w:val="4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3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9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59392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94"/>
    <w:rsid w:val="00041270"/>
    <w:rsid w:val="000448E7"/>
    <w:rsid w:val="00045228"/>
    <w:rsid w:val="00052945"/>
    <w:rsid w:val="00052EEE"/>
    <w:rsid w:val="00055BB5"/>
    <w:rsid w:val="00091D26"/>
    <w:rsid w:val="000B69E3"/>
    <w:rsid w:val="000E00C0"/>
    <w:rsid w:val="00151046"/>
    <w:rsid w:val="001820F5"/>
    <w:rsid w:val="001B2E46"/>
    <w:rsid w:val="001E76D4"/>
    <w:rsid w:val="00223D76"/>
    <w:rsid w:val="00241B4F"/>
    <w:rsid w:val="00286E82"/>
    <w:rsid w:val="002C0061"/>
    <w:rsid w:val="002E70E0"/>
    <w:rsid w:val="002E7233"/>
    <w:rsid w:val="00320C1E"/>
    <w:rsid w:val="00325D71"/>
    <w:rsid w:val="00326CDA"/>
    <w:rsid w:val="00334C1F"/>
    <w:rsid w:val="0038219B"/>
    <w:rsid w:val="00395348"/>
    <w:rsid w:val="00396537"/>
    <w:rsid w:val="003B65C1"/>
    <w:rsid w:val="003D58D4"/>
    <w:rsid w:val="004059BB"/>
    <w:rsid w:val="0042220F"/>
    <w:rsid w:val="004402B1"/>
    <w:rsid w:val="00460A57"/>
    <w:rsid w:val="004F2AA8"/>
    <w:rsid w:val="00521D37"/>
    <w:rsid w:val="00522816"/>
    <w:rsid w:val="00523DDF"/>
    <w:rsid w:val="00542233"/>
    <w:rsid w:val="0059060B"/>
    <w:rsid w:val="005950F4"/>
    <w:rsid w:val="005F592F"/>
    <w:rsid w:val="006177F2"/>
    <w:rsid w:val="006527E0"/>
    <w:rsid w:val="00675CA8"/>
    <w:rsid w:val="006D29E1"/>
    <w:rsid w:val="006E17AA"/>
    <w:rsid w:val="00701022"/>
    <w:rsid w:val="00703951"/>
    <w:rsid w:val="007347D8"/>
    <w:rsid w:val="007867B3"/>
    <w:rsid w:val="00794906"/>
    <w:rsid w:val="007D1978"/>
    <w:rsid w:val="007F42BA"/>
    <w:rsid w:val="00821CFE"/>
    <w:rsid w:val="00822DED"/>
    <w:rsid w:val="00825283"/>
    <w:rsid w:val="00837DBB"/>
    <w:rsid w:val="0084355C"/>
    <w:rsid w:val="00902F88"/>
    <w:rsid w:val="009104C2"/>
    <w:rsid w:val="009500D0"/>
    <w:rsid w:val="00952C7A"/>
    <w:rsid w:val="0096253B"/>
    <w:rsid w:val="00977805"/>
    <w:rsid w:val="00996FF6"/>
    <w:rsid w:val="00A36102"/>
    <w:rsid w:val="00A60495"/>
    <w:rsid w:val="00A6203D"/>
    <w:rsid w:val="00A812AD"/>
    <w:rsid w:val="00A90656"/>
    <w:rsid w:val="00AA1CA4"/>
    <w:rsid w:val="00AB25AE"/>
    <w:rsid w:val="00AD0DAA"/>
    <w:rsid w:val="00AE727D"/>
    <w:rsid w:val="00B00944"/>
    <w:rsid w:val="00B600D7"/>
    <w:rsid w:val="00B70370"/>
    <w:rsid w:val="00B87BA1"/>
    <w:rsid w:val="00BB055E"/>
    <w:rsid w:val="00BF6F53"/>
    <w:rsid w:val="00C0333F"/>
    <w:rsid w:val="00C51C3E"/>
    <w:rsid w:val="00C975BF"/>
    <w:rsid w:val="00CB353D"/>
    <w:rsid w:val="00CC6328"/>
    <w:rsid w:val="00CD401C"/>
    <w:rsid w:val="00CE369D"/>
    <w:rsid w:val="00D00E6A"/>
    <w:rsid w:val="00D20084"/>
    <w:rsid w:val="00D31BBD"/>
    <w:rsid w:val="00D50601"/>
    <w:rsid w:val="00D52675"/>
    <w:rsid w:val="00D65BD0"/>
    <w:rsid w:val="00D810C9"/>
    <w:rsid w:val="00D817D9"/>
    <w:rsid w:val="00DB1E95"/>
    <w:rsid w:val="00DD6BB0"/>
    <w:rsid w:val="00DE1503"/>
    <w:rsid w:val="00DE2775"/>
    <w:rsid w:val="00DE7251"/>
    <w:rsid w:val="00E52839"/>
    <w:rsid w:val="00E81277"/>
    <w:rsid w:val="00F0720E"/>
    <w:rsid w:val="00F07F0F"/>
    <w:rsid w:val="00F3259C"/>
    <w:rsid w:val="00FA1AB0"/>
    <w:rsid w:val="00FB2B57"/>
    <w:rsid w:val="00FB32E9"/>
    <w:rsid w:val="00FE0759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90043"/>
  <w15:chartTrackingRefBased/>
  <w15:docId w15:val="{2F13F208-5DD2-47F5-8886-30DAE49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 Deca Light" w:eastAsiaTheme="minorHAnsi" w:hAnsi="Lexend Deca Light" w:cs="Times New Roman"/>
        <w:sz w:val="21"/>
        <w:szCs w:val="2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810C9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Kop1">
    <w:name w:val="heading 1"/>
    <w:aliases w:val="_hoofdstuktitel"/>
    <w:basedOn w:val="Standaard"/>
    <w:next w:val="Standaard"/>
    <w:link w:val="Kop1Char"/>
    <w:uiPriority w:val="5"/>
    <w:qFormat/>
    <w:rsid w:val="00A90656"/>
    <w:pPr>
      <w:keepNext/>
      <w:keepLines/>
      <w:pageBreakBefore/>
      <w:numPr>
        <w:numId w:val="1"/>
      </w:numPr>
      <w:spacing w:after="969" w:line="214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pacing w:val="1"/>
      <w:sz w:val="50"/>
      <w:szCs w:val="50"/>
    </w:rPr>
  </w:style>
  <w:style w:type="paragraph" w:styleId="Kop2">
    <w:name w:val="heading 2"/>
    <w:aliases w:val="_kop1"/>
    <w:basedOn w:val="Standaard"/>
    <w:next w:val="Standaard"/>
    <w:link w:val="Kop2Char"/>
    <w:uiPriority w:val="5"/>
    <w:semiHidden/>
    <w:qFormat/>
    <w:rsid w:val="00A90656"/>
    <w:pPr>
      <w:keepNext/>
      <w:keepLines/>
      <w:numPr>
        <w:ilvl w:val="1"/>
        <w:numId w:val="1"/>
      </w:numPr>
      <w:spacing w:after="0" w:line="20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2"/>
      <w:spacing w:val="3"/>
      <w:sz w:val="34"/>
      <w:szCs w:val="34"/>
    </w:rPr>
  </w:style>
  <w:style w:type="paragraph" w:styleId="Kop3">
    <w:name w:val="heading 3"/>
    <w:aliases w:val="_kop2"/>
    <w:basedOn w:val="Standaard"/>
    <w:next w:val="Standaard"/>
    <w:link w:val="Kop3Char"/>
    <w:uiPriority w:val="5"/>
    <w:semiHidden/>
    <w:qFormat/>
    <w:rsid w:val="00A90656"/>
    <w:pPr>
      <w:keepNext/>
      <w:keepLines/>
      <w:numPr>
        <w:ilvl w:val="2"/>
        <w:numId w:val="1"/>
      </w:numPr>
      <w:spacing w:before="40" w:after="0" w:line="221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"/>
      <w:sz w:val="31"/>
      <w:szCs w:val="31"/>
    </w:rPr>
  </w:style>
  <w:style w:type="paragraph" w:styleId="Kop4">
    <w:name w:val="heading 4"/>
    <w:aliases w:val="_kop3"/>
    <w:basedOn w:val="Standaard"/>
    <w:next w:val="Standaard"/>
    <w:link w:val="Kop4Char"/>
    <w:uiPriority w:val="5"/>
    <w:semiHidden/>
    <w:qFormat/>
    <w:rsid w:val="00A90656"/>
    <w:pPr>
      <w:keepNext/>
      <w:keepLines/>
      <w:numPr>
        <w:ilvl w:val="3"/>
        <w:numId w:val="1"/>
      </w:numPr>
      <w:spacing w:before="51" w:after="0" w:line="233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paragraph" w:styleId="Kop5">
    <w:name w:val="heading 5"/>
    <w:aliases w:val="_kop4"/>
    <w:basedOn w:val="Standaard"/>
    <w:next w:val="Standaard"/>
    <w:link w:val="Kop5Char"/>
    <w:uiPriority w:val="5"/>
    <w:semiHidden/>
    <w:qFormat/>
    <w:rsid w:val="00A90656"/>
    <w:pPr>
      <w:keepNext/>
      <w:keepLines/>
      <w:numPr>
        <w:ilvl w:val="4"/>
        <w:numId w:val="1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B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exend Deca Light" w:eastAsiaTheme="minorHAnsi" w:hAnsi="Lexend Deca Light"/>
      <w:sz w:val="21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DD6BB0"/>
  </w:style>
  <w:style w:type="paragraph" w:styleId="Voettekst">
    <w:name w:val="footer"/>
    <w:basedOn w:val="Standaard"/>
    <w:link w:val="VoettekstChar"/>
    <w:uiPriority w:val="99"/>
    <w:unhideWhenUsed/>
    <w:rsid w:val="00334C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exend Deca Light" w:eastAsiaTheme="minorHAnsi" w:hAnsi="Lexend Deca Light"/>
      <w:sz w:val="18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334C1F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D00E6A"/>
    <w:rPr>
      <w:color w:val="5019B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E6A"/>
    <w:rPr>
      <w:color w:val="605E5C"/>
      <w:shd w:val="clear" w:color="auto" w:fill="E1DFDD"/>
    </w:rPr>
  </w:style>
  <w:style w:type="paragraph" w:customStyle="1" w:styleId="adressering">
    <w:name w:val="adressering"/>
    <w:basedOn w:val="Standaard"/>
    <w:rsid w:val="00FB3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eastAsiaTheme="minorHAnsi" w:hAnsiTheme="minorHAnsi"/>
      <w:sz w:val="20"/>
      <w:szCs w:val="21"/>
    </w:rPr>
  </w:style>
  <w:style w:type="paragraph" w:customStyle="1" w:styleId="kenmerken">
    <w:name w:val="kenmerken"/>
    <w:basedOn w:val="Standaard"/>
    <w:rsid w:val="00334C1F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Theme="minorHAnsi" w:eastAsiaTheme="minorHAnsi" w:hAnsiTheme="minorHAnsi"/>
      <w:sz w:val="18"/>
      <w:szCs w:val="21"/>
    </w:rPr>
  </w:style>
  <w:style w:type="paragraph" w:customStyle="1" w:styleId="referentie">
    <w:name w:val="referentie"/>
    <w:basedOn w:val="kenmerken"/>
    <w:rsid w:val="00CD401C"/>
    <w:pPr>
      <w:framePr w:hSpace="141" w:wrap="around" w:vAnchor="page" w:hAnchor="page" w:x="2285" w:y="1457"/>
      <w:spacing w:line="240" w:lineRule="auto"/>
    </w:pPr>
    <w:rPr>
      <w:sz w:val="16"/>
    </w:rPr>
  </w:style>
  <w:style w:type="table" w:styleId="Tabelraster">
    <w:name w:val="Table Grid"/>
    <w:basedOn w:val="Standaardtabel"/>
    <w:uiPriority w:val="59"/>
    <w:rsid w:val="00CD40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0333F"/>
    <w:rPr>
      <w:color w:val="5019BD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26CDA"/>
    <w:pPr>
      <w:overflowPunct w:val="0"/>
      <w:autoSpaceDE w:val="0"/>
      <w:autoSpaceDN w:val="0"/>
      <w:adjustRightInd w:val="0"/>
      <w:spacing w:before="600" w:after="360" w:line="240" w:lineRule="auto"/>
      <w:textAlignment w:val="baseline"/>
    </w:pPr>
    <w:rPr>
      <w:rFonts w:ascii="Lexend Deca" w:eastAsiaTheme="minorHAnsi" w:hAnsi="Lexend Deca"/>
      <w:b/>
      <w:bCs/>
      <w:color w:val="5019BE" w:themeColor="accent1"/>
      <w:sz w:val="24"/>
      <w:szCs w:val="21"/>
    </w:rPr>
  </w:style>
  <w:style w:type="character" w:customStyle="1" w:styleId="TitelChar">
    <w:name w:val="Titel Char"/>
    <w:basedOn w:val="Standaardalinea-lettertype"/>
    <w:link w:val="Titel"/>
    <w:uiPriority w:val="10"/>
    <w:rsid w:val="00326CDA"/>
    <w:rPr>
      <w:rFonts w:ascii="Lexend Deca" w:hAnsi="Lexend Deca"/>
      <w:b/>
      <w:bCs/>
      <w:color w:val="5019BE" w:themeColor="accent1"/>
      <w:sz w:val="24"/>
    </w:rPr>
  </w:style>
  <w:style w:type="paragraph" w:styleId="Geenafstand">
    <w:name w:val="No Spacing"/>
    <w:aliases w:val="Brieftekst"/>
    <w:basedOn w:val="Standaard"/>
    <w:uiPriority w:val="1"/>
    <w:qFormat/>
    <w:rsid w:val="00326CDA"/>
    <w:pPr>
      <w:overflowPunct w:val="0"/>
      <w:autoSpaceDE w:val="0"/>
      <w:autoSpaceDN w:val="0"/>
      <w:adjustRightInd w:val="0"/>
      <w:spacing w:before="160" w:after="0"/>
      <w:textAlignment w:val="baseline"/>
    </w:pPr>
    <w:rPr>
      <w:rFonts w:ascii="Lexend Deca Light" w:eastAsiaTheme="minorHAnsi" w:hAnsi="Lexend Deca Light"/>
      <w:sz w:val="20"/>
      <w:szCs w:val="21"/>
    </w:rPr>
  </w:style>
  <w:style w:type="character" w:styleId="Subtielebenadrukking">
    <w:name w:val="Subtle Emphasis"/>
    <w:aliases w:val="Normale tekst"/>
    <w:uiPriority w:val="19"/>
    <w:qFormat/>
    <w:rsid w:val="0096253B"/>
  </w:style>
  <w:style w:type="character" w:customStyle="1" w:styleId="Kop1Char">
    <w:name w:val="Kop 1 Char"/>
    <w:aliases w:val="_hoofdstuktitel Char"/>
    <w:basedOn w:val="Standaardalinea-lettertype"/>
    <w:link w:val="Kop1"/>
    <w:uiPriority w:val="5"/>
    <w:rsid w:val="00A90656"/>
    <w:rPr>
      <w:rFonts w:asciiTheme="majorHAnsi" w:eastAsiaTheme="majorEastAsia" w:hAnsiTheme="majorHAnsi" w:cstheme="majorBidi"/>
      <w:bCs/>
      <w:color w:val="000000" w:themeColor="text2"/>
      <w:spacing w:val="1"/>
      <w:sz w:val="50"/>
      <w:szCs w:val="50"/>
    </w:rPr>
  </w:style>
  <w:style w:type="character" w:customStyle="1" w:styleId="Kop2Char">
    <w:name w:val="Kop 2 Char"/>
    <w:aliases w:val="_kop1 Char"/>
    <w:basedOn w:val="Standaardalinea-lettertype"/>
    <w:link w:val="Kop2"/>
    <w:uiPriority w:val="5"/>
    <w:semiHidden/>
    <w:rsid w:val="00A90656"/>
    <w:rPr>
      <w:rFonts w:asciiTheme="majorHAnsi" w:eastAsiaTheme="majorEastAsia" w:hAnsiTheme="majorHAnsi" w:cstheme="majorBidi"/>
      <w:b/>
      <w:bCs/>
      <w:color w:val="000000" w:themeColor="text2"/>
      <w:spacing w:val="3"/>
      <w:sz w:val="34"/>
      <w:szCs w:val="34"/>
    </w:rPr>
  </w:style>
  <w:style w:type="character" w:customStyle="1" w:styleId="Kop3Char">
    <w:name w:val="Kop 3 Char"/>
    <w:aliases w:val="_kop2 Char"/>
    <w:basedOn w:val="Standaardalinea-lettertype"/>
    <w:link w:val="Kop3"/>
    <w:uiPriority w:val="5"/>
    <w:semiHidden/>
    <w:rsid w:val="00A90656"/>
    <w:rPr>
      <w:rFonts w:asciiTheme="majorHAnsi" w:eastAsiaTheme="majorEastAsia" w:hAnsiTheme="majorHAnsi" w:cstheme="majorBidi"/>
      <w:bCs/>
      <w:color w:val="000000" w:themeColor="text2"/>
      <w:spacing w:val="1"/>
      <w:sz w:val="31"/>
      <w:szCs w:val="31"/>
    </w:rPr>
  </w:style>
  <w:style w:type="character" w:customStyle="1" w:styleId="Kop4Char">
    <w:name w:val="Kop 4 Char"/>
    <w:aliases w:val="_kop3 Char"/>
    <w:basedOn w:val="Standaardalinea-lettertype"/>
    <w:link w:val="Kop4"/>
    <w:uiPriority w:val="5"/>
    <w:semiHidden/>
    <w:rsid w:val="00A90656"/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character" w:customStyle="1" w:styleId="Kop5Char">
    <w:name w:val="Kop 5 Char"/>
    <w:aliases w:val="_kop4 Char"/>
    <w:basedOn w:val="Standaardalinea-lettertype"/>
    <w:link w:val="Kop5"/>
    <w:uiPriority w:val="5"/>
    <w:semiHidden/>
    <w:rsid w:val="00A90656"/>
    <w:rPr>
      <w:rFonts w:asciiTheme="majorHAnsi" w:eastAsiaTheme="majorEastAsia" w:hAnsiTheme="majorHAnsi" w:cstheme="majorBidi"/>
      <w:b/>
      <w:color w:val="2C3F48"/>
      <w:spacing w:val="3"/>
      <w:sz w:val="22"/>
      <w:szCs w:val="22"/>
    </w:rPr>
  </w:style>
  <w:style w:type="numbering" w:customStyle="1" w:styleId="KOPNUM">
    <w:name w:val="_KOP_NUM"/>
    <w:uiPriority w:val="99"/>
    <w:rsid w:val="00A90656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A90656"/>
    <w:rPr>
      <w:color w:val="808080"/>
    </w:rPr>
  </w:style>
  <w:style w:type="paragraph" w:customStyle="1" w:styleId="ondertekening">
    <w:name w:val="_ondertekening"/>
    <w:basedOn w:val="Standaard"/>
    <w:uiPriority w:val="28"/>
    <w:qFormat/>
    <w:rsid w:val="00A90656"/>
    <w:pPr>
      <w:spacing w:after="0" w:line="262" w:lineRule="auto"/>
    </w:pPr>
    <w:rPr>
      <w:rFonts w:asciiTheme="minorHAnsi" w:eastAsiaTheme="minorHAnsi" w:hAnsiTheme="minorHAnsi" w:cstheme="minorBidi"/>
      <w:spacing w:val="1"/>
      <w:sz w:val="20"/>
    </w:rPr>
  </w:style>
  <w:style w:type="paragraph" w:customStyle="1" w:styleId="tabelinhoud">
    <w:name w:val="tabelinhoud"/>
    <w:basedOn w:val="Standaard"/>
    <w:rsid w:val="00D810C9"/>
    <w:pPr>
      <w:spacing w:line="240" w:lineRule="auto"/>
      <w:contextualSpacing/>
      <w:jc w:val="both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ogent\Beheer\Communicatie\7.%20Huisstijl\Office%20sjablonen\Brief\Sogent_SJ_Brief.dotx" TargetMode="External"/></Relationships>
</file>

<file path=word/theme/theme1.xml><?xml version="1.0" encoding="utf-8"?>
<a:theme xmlns:a="http://schemas.openxmlformats.org/drawingml/2006/main" name="Sogent">
  <a:themeElements>
    <a:clrScheme name="Sogent - Roze">
      <a:dk1>
        <a:srgbClr val="000000"/>
      </a:dk1>
      <a:lt1>
        <a:srgbClr val="FFFFFF"/>
      </a:lt1>
      <a:dk2>
        <a:srgbClr val="000000"/>
      </a:dk2>
      <a:lt2>
        <a:srgbClr val="FAD2DB"/>
      </a:lt2>
      <a:accent1>
        <a:srgbClr val="5019BE"/>
      </a:accent1>
      <a:accent2>
        <a:srgbClr val="F52654"/>
      </a:accent2>
      <a:accent3>
        <a:srgbClr val="FFD140"/>
      </a:accent3>
      <a:accent4>
        <a:srgbClr val="D2C8F0"/>
      </a:accent4>
      <a:accent5>
        <a:srgbClr val="FFFFFF"/>
      </a:accent5>
      <a:accent6>
        <a:srgbClr val="FFD29B"/>
      </a:accent6>
      <a:hlink>
        <a:srgbClr val="5019BD"/>
      </a:hlink>
      <a:folHlink>
        <a:srgbClr val="5019BD"/>
      </a:folHlink>
    </a:clrScheme>
    <a:fontScheme name="Sogent">
      <a:majorFont>
        <a:latin typeface="Lexend Deca SemiBold"/>
        <a:ea typeface=""/>
        <a:cs typeface=""/>
      </a:majorFont>
      <a:minorFont>
        <a:latin typeface="Lexend De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b="1" i="0" dirty="0" smtClean="0">
            <a:latin typeface="Lexend Deca SemiBold" pitchFamily="2" charset="77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ogent" id="{F35DC216-22D1-A54A-9A20-9C7C9CB4640F}" vid="{AA835B65-9EE4-1241-8F4D-391A82F13F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94C49-DC74-204B-A221-398F953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Sogent_SJ_Brief</Template>
  <TotalTime>2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Vanthournout Laurens</dc:creator>
  <cp:keywords/>
  <dc:description/>
  <cp:lastModifiedBy>Vanthournout Laurens</cp:lastModifiedBy>
  <cp:revision>2</cp:revision>
  <cp:lastPrinted>2023-06-26T10:09:00Z</cp:lastPrinted>
  <dcterms:created xsi:type="dcterms:W3CDTF">2023-07-12T13:23:00Z</dcterms:created>
  <dcterms:modified xsi:type="dcterms:W3CDTF">2023-07-12T13:26:00Z</dcterms:modified>
  <cp:category/>
</cp:coreProperties>
</file>